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B56ABD" w:rsidRPr="00B56ABD" w:rsidTr="00B56A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B56ABD" w:rsidRPr="00B56ABD" w:rsidTr="00B56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11.2170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11.1875</w:t>
            </w: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17.4534</w:t>
            </w: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13.8914</w:t>
            </w:r>
          </w:p>
        </w:tc>
      </w:tr>
      <w:tr w:rsidR="00B56ABD" w:rsidRPr="00B56ABD" w:rsidTr="00B56AB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11.2012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17.5082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B56ABD" w:rsidRPr="00B56ABD" w:rsidTr="00B56AB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ABD" w:rsidRPr="00B56ABD" w:rsidRDefault="00B56ABD" w:rsidP="00B56AB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ABD">
              <w:rPr>
                <w:rFonts w:ascii="Arial" w:hAnsi="Arial" w:cs="Arial"/>
                <w:sz w:val="24"/>
                <w:szCs w:val="24"/>
                <w:lang w:val="en-US"/>
              </w:rPr>
              <w:t>13.9090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BD" w:rsidRPr="00B56ABD" w:rsidRDefault="00B56ABD" w:rsidP="00B56ABD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B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56ABD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A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A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2014-11-14T15:03:00Z</dcterms:created>
  <dcterms:modified xsi:type="dcterms:W3CDTF">2014-11-14T15:05:00Z</dcterms:modified>
</cp:coreProperties>
</file>